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37BF" w14:textId="77777777" w:rsidR="006078A4" w:rsidRDefault="000670B7" w:rsidP="006078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pict w14:anchorId="1753DEF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5pt;margin-top:-1.55pt;width:128.4pt;height:81.1pt;z-index:251659264" stroked="f">
            <v:textbox>
              <w:txbxContent>
                <w:p w14:paraId="23F4B5F3" w14:textId="77777777" w:rsidR="006078A4" w:rsidRDefault="00087F3B">
                  <w:r w:rsidRPr="006078A4">
                    <w:rPr>
                      <w:noProof/>
                    </w:rPr>
                    <w:drawing>
                      <wp:inline distT="0" distB="0" distL="0" distR="0" wp14:anchorId="62FF9E98" wp14:editId="03740723">
                        <wp:extent cx="1371163" cy="773723"/>
                        <wp:effectExtent l="19050" t="0" r="437" b="0"/>
                        <wp:docPr id="9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elchen-logo-rgb.jpg"/>
                                <pic:cNvPicPr/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465" cy="781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  <w:lang w:eastAsia="de-DE"/>
        </w:rPr>
        <w:pict w14:anchorId="079CC315">
          <v:shape id="_x0000_s1026" type="#_x0000_t202" style="position:absolute;left:0;text-align:left;margin-left:-24.35pt;margin-top:-18.35pt;width:118pt;height:84.85pt;z-index:251658240" stroked="f">
            <v:textbox>
              <w:txbxContent>
                <w:p w14:paraId="3B90048C" w14:textId="77777777" w:rsidR="006078A4" w:rsidRDefault="00087F3B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5427BFF" wp14:editId="329B948B">
                        <wp:extent cx="991772" cy="991772"/>
                        <wp:effectExtent l="0" t="0" r="0" b="0"/>
                        <wp:docPr id="10" name="Bild 4" descr="Checkliste, Zwischenablage, Fragebo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heckliste, Zwischenablage, Fragebo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002" cy="991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78A4" w:rsidRPr="00AF4A49">
        <w:rPr>
          <w:rFonts w:ascii="Arial" w:hAnsi="Arial" w:cs="Arial"/>
          <w:sz w:val="48"/>
          <w:szCs w:val="48"/>
        </w:rPr>
        <w:t>Grünes Klassenzimmer</w:t>
      </w:r>
      <w:r w:rsidR="00087F3B">
        <w:rPr>
          <w:rFonts w:ascii="Arial" w:hAnsi="Arial" w:cs="Arial"/>
          <w:sz w:val="32"/>
          <w:szCs w:val="32"/>
        </w:rPr>
        <w:br/>
      </w:r>
      <w:r w:rsidR="006078A4" w:rsidRPr="00087F3B">
        <w:rPr>
          <w:rFonts w:ascii="Arial" w:hAnsi="Arial" w:cs="Arial"/>
        </w:rPr>
        <w:t>im VHS Biogarten im Südpark</w:t>
      </w:r>
    </w:p>
    <w:p w14:paraId="16289D84" w14:textId="77777777" w:rsidR="00087F3B" w:rsidRPr="006078A4" w:rsidRDefault="00087F3B" w:rsidP="006078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www.grünes-klassenzimmer.de</w:t>
      </w:r>
    </w:p>
    <w:p w14:paraId="2F2F7FA3" w14:textId="77777777" w:rsidR="006078A4" w:rsidRPr="006078A4" w:rsidRDefault="006078A4">
      <w:pPr>
        <w:rPr>
          <w:rFonts w:ascii="Arial" w:hAnsi="Arial" w:cs="Arial"/>
          <w:sz w:val="32"/>
          <w:szCs w:val="32"/>
        </w:rPr>
      </w:pPr>
    </w:p>
    <w:p w14:paraId="4C4049E9" w14:textId="77777777" w:rsidR="006078A4" w:rsidRPr="006078A4" w:rsidRDefault="006078A4" w:rsidP="00087F3B">
      <w:pPr>
        <w:jc w:val="center"/>
        <w:rPr>
          <w:rFonts w:ascii="Arial" w:hAnsi="Arial" w:cs="Arial"/>
          <w:sz w:val="32"/>
          <w:szCs w:val="32"/>
        </w:rPr>
      </w:pPr>
      <w:r w:rsidRPr="006078A4">
        <w:rPr>
          <w:rFonts w:ascii="Arial" w:hAnsi="Arial" w:cs="Arial"/>
          <w:sz w:val="32"/>
          <w:szCs w:val="32"/>
        </w:rPr>
        <w:t>Materialliste</w:t>
      </w:r>
    </w:p>
    <w:p w14:paraId="5960443D" w14:textId="77777777" w:rsidR="006078A4" w:rsidRPr="00087F3B" w:rsidRDefault="00AF4A49" w:rsidP="00087F3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Bäume im Winter</w:t>
      </w:r>
    </w:p>
    <w:p w14:paraId="5D26B4C5" w14:textId="77777777" w:rsidR="00AF4A49" w:rsidRDefault="00087F3B" w:rsidP="00AF4A49">
      <w:pPr>
        <w:jc w:val="both"/>
        <w:rPr>
          <w:rFonts w:ascii="Arial" w:hAnsi="Arial" w:cs="Arial"/>
          <w:sz w:val="28"/>
          <w:szCs w:val="28"/>
        </w:rPr>
      </w:pPr>
      <w:r w:rsidRPr="00AF4A49">
        <w:rPr>
          <w:rFonts w:ascii="Arial" w:hAnsi="Arial" w:cs="Arial"/>
          <w:sz w:val="28"/>
          <w:szCs w:val="28"/>
          <w:u w:val="single"/>
        </w:rPr>
        <w:t>Bitte beachten:</w:t>
      </w:r>
      <w:r w:rsidR="00AF4A49">
        <w:rPr>
          <w:rFonts w:ascii="Arial" w:hAnsi="Arial" w:cs="Arial"/>
          <w:sz w:val="28"/>
          <w:szCs w:val="28"/>
        </w:rPr>
        <w:t xml:space="preserve"> </w:t>
      </w:r>
    </w:p>
    <w:p w14:paraId="30F1D6E3" w14:textId="77777777" w:rsidR="00AF4A49" w:rsidRDefault="00AF4A49" w:rsidP="00AF4A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teilen Sie Ihre Schüler zuvor in 4er oder 5er Gruppen ein.</w:t>
      </w:r>
    </w:p>
    <w:p w14:paraId="48CD9CD4" w14:textId="77777777" w:rsidR="006078A4" w:rsidRPr="00087F3B" w:rsidRDefault="00AF4A49" w:rsidP="00AF4A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bitten um wetterfeste Kleidung, ein kleiner Unterrichtsgang (Schulhof oder nahe Schulumgebung) ist geplant. Wir bringen Stofftaschen für die Fundstücke mit!</w:t>
      </w:r>
    </w:p>
    <w:p w14:paraId="13064D1B" w14:textId="77777777" w:rsidR="006078A4" w:rsidRPr="00AF4A49" w:rsidRDefault="006078A4" w:rsidP="00AF4A49">
      <w:pPr>
        <w:jc w:val="center"/>
        <w:rPr>
          <w:rFonts w:ascii="Arial" w:hAnsi="Arial" w:cs="Arial"/>
          <w:b/>
          <w:sz w:val="28"/>
          <w:szCs w:val="28"/>
        </w:rPr>
      </w:pPr>
      <w:r w:rsidRPr="00AF4A49">
        <w:rPr>
          <w:rFonts w:ascii="Arial" w:hAnsi="Arial" w:cs="Arial"/>
          <w:b/>
          <w:sz w:val="28"/>
          <w:szCs w:val="28"/>
        </w:rPr>
        <w:t>Materialien</w:t>
      </w:r>
    </w:p>
    <w:p w14:paraId="73C8C159" w14:textId="77777777" w:rsidR="00087F3B" w:rsidRDefault="00AF4A49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Rolle Butterbrotpapier pro Gruppe (möglichst schon in Din A4 Stücke vorgeschnitten; mindestens 1 pro Kind)</w:t>
      </w:r>
    </w:p>
    <w:p w14:paraId="77AE6A8A" w14:textId="77777777" w:rsidR="00AF4A49" w:rsidRDefault="00AF4A49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weißer Plakatkarton (Din A2) pro Gruppe </w:t>
      </w:r>
    </w:p>
    <w:p w14:paraId="793A3008" w14:textId="77777777" w:rsidR="00AF4A49" w:rsidRDefault="00AF4A49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möglich pro Gruppe / Tischgruppe ein Baumbestimmungsbuch (Tip: Bücherkiste aus der Bücherei!)</w:t>
      </w:r>
    </w:p>
    <w:p w14:paraId="4851A582" w14:textId="77777777" w:rsidR="00AF4A49" w:rsidRDefault="00AF4A49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Tafelmagnete</w:t>
      </w:r>
    </w:p>
    <w:p w14:paraId="7F4736C7" w14:textId="77777777" w:rsidR="00AF4A49" w:rsidRDefault="00AF4A49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Zeitungen als Unterlage für Tische und Boden</w:t>
      </w:r>
    </w:p>
    <w:p w14:paraId="6A0D663A" w14:textId="77777777" w:rsidR="00AF4A49" w:rsidRDefault="00AF4A49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Buntstifte</w:t>
      </w:r>
    </w:p>
    <w:p w14:paraId="1F17BBAE" w14:textId="77777777" w:rsidR="00AF4A49" w:rsidRDefault="00AF4A49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Klebestifte</w:t>
      </w:r>
    </w:p>
    <w:p w14:paraId="6C87B84F" w14:textId="77777777" w:rsidR="00AF4A49" w:rsidRDefault="00AF4A49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Scheren</w:t>
      </w:r>
    </w:p>
    <w:p w14:paraId="2DB68E16" w14:textId="77777777" w:rsidR="00AF4A49" w:rsidRDefault="00AF4A49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Tesafilm</w:t>
      </w:r>
    </w:p>
    <w:p w14:paraId="4F759E4F" w14:textId="77777777" w:rsidR="00087F3B" w:rsidRPr="00087F3B" w:rsidRDefault="00087F3B" w:rsidP="00087F3B">
      <w:pPr>
        <w:rPr>
          <w:rFonts w:ascii="Arial" w:hAnsi="Arial" w:cs="Arial"/>
          <w:sz w:val="28"/>
          <w:szCs w:val="28"/>
        </w:rPr>
      </w:pPr>
    </w:p>
    <w:p w14:paraId="6E471F01" w14:textId="77777777" w:rsidR="00087F3B" w:rsidRDefault="00087F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97D4F31" w14:textId="77777777" w:rsidR="00087F3B" w:rsidRPr="00087F3B" w:rsidRDefault="00087F3B" w:rsidP="00087F3B">
      <w:pPr>
        <w:rPr>
          <w:rFonts w:ascii="Arial" w:hAnsi="Arial" w:cs="Arial"/>
          <w:sz w:val="28"/>
          <w:szCs w:val="28"/>
        </w:rPr>
      </w:pPr>
    </w:p>
    <w:sectPr w:rsidR="00087F3B" w:rsidRPr="00087F3B" w:rsidSect="00C10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621E6"/>
    <w:multiLevelType w:val="hybridMultilevel"/>
    <w:tmpl w:val="39E0C3C2"/>
    <w:lvl w:ilvl="0" w:tplc="C34EFF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74B8"/>
    <w:multiLevelType w:val="hybridMultilevel"/>
    <w:tmpl w:val="F112FC54"/>
    <w:lvl w:ilvl="0" w:tplc="73422EC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70B7"/>
    <w:rsid w:val="000670B7"/>
    <w:rsid w:val="00087F3B"/>
    <w:rsid w:val="003654A2"/>
    <w:rsid w:val="00372F87"/>
    <w:rsid w:val="006078A4"/>
    <w:rsid w:val="00AF4A49"/>
    <w:rsid w:val="00C10111"/>
    <w:rsid w:val="00F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E5F24F"/>
  <w15:docId w15:val="{7BFE0960-00A2-47D7-ACA7-BD3B7B4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uenesKlassenzimmer\Schulprojekte-Winter\neue%20Materiallisten\BaeumeImWinter.dotx" TargetMode="External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BaeumeImWinter.dotx</Template>
  <TotalTime>0</TotalTime>
  <Pages>2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ebraun</dc:creator>
  <cp:lastModifiedBy>elmar braun</cp:lastModifiedBy>
  <cp:revision>1</cp:revision>
  <dcterms:created xsi:type="dcterms:W3CDTF">2020-09-13T18:31:00Z</dcterms:created>
  <dcterms:modified xsi:type="dcterms:W3CDTF">2020-09-13T18:32:00Z</dcterms:modified>
</cp:coreProperties>
</file>